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A" w:rsidRDefault="00204B0A" w:rsidP="00204B0A">
      <w:pPr>
        <w:spacing w:line="280" w:lineRule="exact"/>
        <w:rPr>
          <w:rFonts w:ascii="Arial" w:hAnsi="Arial" w:cs="Arial"/>
          <w:lang w:val="es-MX"/>
        </w:rPr>
      </w:pPr>
    </w:p>
    <w:p w:rsidR="00F77C61" w:rsidRDefault="00F77C61" w:rsidP="00F77C61">
      <w:pPr>
        <w:jc w:val="right"/>
        <w:rPr>
          <w:b/>
        </w:rPr>
      </w:pPr>
    </w:p>
    <w:p w:rsidR="00F77C61" w:rsidRDefault="00F77C61" w:rsidP="00F77C61">
      <w:pPr>
        <w:rPr>
          <w:b/>
        </w:rPr>
      </w:pPr>
    </w:p>
    <w:p w:rsidR="00F77C61" w:rsidRDefault="00F77C61" w:rsidP="00F77C61">
      <w:pPr>
        <w:rPr>
          <w:b/>
        </w:rPr>
      </w:pPr>
    </w:p>
    <w:p w:rsidR="00F77C61" w:rsidRPr="00C75981" w:rsidRDefault="00F77C61" w:rsidP="00F77C61">
      <w:pPr>
        <w:rPr>
          <w:b/>
        </w:rPr>
      </w:pPr>
      <w:r w:rsidRPr="00C75981">
        <w:rPr>
          <w:b/>
        </w:rPr>
        <w:t>A QUIEN CORRESPONDA:</w:t>
      </w:r>
    </w:p>
    <w:p w:rsidR="00F77C61" w:rsidRDefault="00F77C61" w:rsidP="00F77C61"/>
    <w:p w:rsidR="00F77C61" w:rsidRDefault="00F77C61" w:rsidP="00F77C61">
      <w:pPr>
        <w:jc w:val="both"/>
      </w:pPr>
      <w:r>
        <w:tab/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 Director General de la </w:t>
      </w:r>
      <w:proofErr w:type="spellStart"/>
      <w:r>
        <w:t>Comisión</w:t>
      </w:r>
      <w:proofErr w:type="spellEnd"/>
      <w:r>
        <w:t xml:space="preserve"> de Agua Potable y </w:t>
      </w:r>
      <w:proofErr w:type="spellStart"/>
      <w:r>
        <w:t>Alcantarillado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de </w:t>
      </w:r>
      <w:proofErr w:type="spellStart"/>
      <w:r>
        <w:t>Comala</w:t>
      </w:r>
      <w:proofErr w:type="spellEnd"/>
      <w:r>
        <w:t xml:space="preserve"> del Estado de Colima, le </w:t>
      </w:r>
      <w:proofErr w:type="spellStart"/>
      <w:r>
        <w:t>informo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lo </w:t>
      </w:r>
      <w:proofErr w:type="spellStart"/>
      <w:r>
        <w:t>relativo</w:t>
      </w:r>
      <w:proofErr w:type="spellEnd"/>
      <w:r>
        <w:t xml:space="preserve"> a los </w:t>
      </w:r>
      <w:proofErr w:type="spellStart"/>
      <w:r>
        <w:t>pasivos</w:t>
      </w:r>
      <w:proofErr w:type="spellEnd"/>
      <w:r>
        <w:t xml:space="preserve"> </w:t>
      </w:r>
      <w:proofErr w:type="spellStart"/>
      <w:r>
        <w:t>contingentes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rPr>
          <w:b/>
        </w:rPr>
        <w:t>Diciembre</w:t>
      </w:r>
      <w:proofErr w:type="spellEnd"/>
      <w:r w:rsidRPr="009E499E">
        <w:rPr>
          <w:b/>
        </w:rPr>
        <w:t xml:space="preserve"> del 2021</w:t>
      </w:r>
      <w:r>
        <w:t xml:space="preserve">, no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ejercido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fiscal.</w:t>
      </w:r>
    </w:p>
    <w:p w:rsidR="00F77C61" w:rsidRDefault="00F77C61" w:rsidP="00F77C61">
      <w:pPr>
        <w:ind w:firstLine="705"/>
        <w:jc w:val="both"/>
      </w:pPr>
      <w:r>
        <w:t xml:space="preserve">Lo anterior, en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la Ley de </w:t>
      </w:r>
      <w:proofErr w:type="spellStart"/>
      <w:r>
        <w:t>Transparencia</w:t>
      </w:r>
      <w:proofErr w:type="spellEnd"/>
      <w:r>
        <w:t xml:space="preserve"> y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Colima.</w:t>
      </w:r>
    </w:p>
    <w:p w:rsidR="00F77C61" w:rsidRDefault="00F77C61" w:rsidP="00F77C61">
      <w:pPr>
        <w:pStyle w:val="Prrafodelista"/>
        <w:ind w:left="1065"/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  <w:r>
        <w:tab/>
        <w:t xml:space="preserve">Sin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me </w:t>
      </w:r>
      <w:proofErr w:type="spellStart"/>
      <w:r>
        <w:t>despido</w:t>
      </w:r>
      <w:proofErr w:type="spellEnd"/>
      <w:r>
        <w:t xml:space="preserve"> </w:t>
      </w:r>
      <w:proofErr w:type="spellStart"/>
      <w:r>
        <w:t>enviándole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cordial </w:t>
      </w:r>
      <w:proofErr w:type="spellStart"/>
      <w:r>
        <w:t>saludo</w:t>
      </w:r>
      <w:proofErr w:type="spellEnd"/>
      <w:r>
        <w:t>.</w:t>
      </w: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ATENTAMENTE</w:t>
      </w:r>
    </w:p>
    <w:p w:rsidR="00F77C61" w:rsidRPr="001A1211" w:rsidRDefault="00F77C61" w:rsidP="000169D2">
      <w:pPr>
        <w:jc w:val="both"/>
        <w:rPr>
          <w:b/>
        </w:rPr>
      </w:pPr>
      <w:bookmarkStart w:id="0" w:name="_GoBack"/>
      <w:bookmarkEnd w:id="0"/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F77C61" w:rsidRPr="001A1211" w:rsidRDefault="00F77C61" w:rsidP="00F31DDC">
      <w:pPr>
        <w:jc w:val="center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>. ALBERTO COBIAN MONTERO</w:t>
      </w:r>
    </w:p>
    <w:p w:rsidR="005C5158" w:rsidRDefault="005C5158" w:rsidP="00F31DDC">
      <w:pPr>
        <w:spacing w:line="280" w:lineRule="exact"/>
        <w:ind w:left="2160"/>
        <w:rPr>
          <w:rFonts w:cs="Arial"/>
        </w:rPr>
      </w:pPr>
    </w:p>
    <w:p w:rsidR="00F77C61" w:rsidRPr="00204B0A" w:rsidRDefault="00F77C61" w:rsidP="00F31DDC">
      <w:pPr>
        <w:spacing w:line="280" w:lineRule="exact"/>
        <w:jc w:val="center"/>
        <w:rPr>
          <w:rFonts w:ascii="Arial" w:hAnsi="Arial" w:cs="Arial"/>
          <w:lang w:val="es-MX"/>
        </w:rPr>
      </w:pPr>
      <w:r>
        <w:rPr>
          <w:rFonts w:cs="Arial"/>
        </w:rPr>
        <w:t>Di</w:t>
      </w:r>
      <w:r w:rsidRPr="00DC5B6F">
        <w:rPr>
          <w:rFonts w:cs="Arial"/>
        </w:rPr>
        <w:t>rector General de la COMAPAC</w:t>
      </w:r>
    </w:p>
    <w:sectPr w:rsidR="00F77C61" w:rsidRPr="00204B0A" w:rsidSect="00A24DC7">
      <w:headerReference w:type="default" r:id="rId7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F5" w:rsidRDefault="00F902F5" w:rsidP="00E1013F">
      <w:r>
        <w:separator/>
      </w:r>
    </w:p>
  </w:endnote>
  <w:endnote w:type="continuationSeparator" w:id="0">
    <w:p w:rsidR="00F902F5" w:rsidRDefault="00F902F5" w:rsidP="00E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F5" w:rsidRDefault="00F902F5" w:rsidP="00E1013F">
      <w:r>
        <w:separator/>
      </w:r>
    </w:p>
  </w:footnote>
  <w:footnote w:type="continuationSeparator" w:id="0">
    <w:p w:rsidR="00F902F5" w:rsidRDefault="00F902F5" w:rsidP="00E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F" w:rsidRDefault="00E101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2C3BF5" wp14:editId="780517AB">
          <wp:simplePos x="0" y="0"/>
          <wp:positionH relativeFrom="margin">
            <wp:posOffset>-1083945</wp:posOffset>
          </wp:positionH>
          <wp:positionV relativeFrom="margin">
            <wp:posOffset>-1784350</wp:posOffset>
          </wp:positionV>
          <wp:extent cx="7782982" cy="10076400"/>
          <wp:effectExtent l="0" t="0" r="889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82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0"/>
    <w:rsid w:val="000169D2"/>
    <w:rsid w:val="000345D5"/>
    <w:rsid w:val="0007465F"/>
    <w:rsid w:val="00075D3A"/>
    <w:rsid w:val="000806F2"/>
    <w:rsid w:val="00204B0A"/>
    <w:rsid w:val="002145AF"/>
    <w:rsid w:val="00241110"/>
    <w:rsid w:val="0051762B"/>
    <w:rsid w:val="0055398F"/>
    <w:rsid w:val="005C5158"/>
    <w:rsid w:val="00601244"/>
    <w:rsid w:val="006B2298"/>
    <w:rsid w:val="007F7578"/>
    <w:rsid w:val="0095434B"/>
    <w:rsid w:val="009F5205"/>
    <w:rsid w:val="00A24DC7"/>
    <w:rsid w:val="00E1013F"/>
    <w:rsid w:val="00F31DDC"/>
    <w:rsid w:val="00F76EA2"/>
    <w:rsid w:val="00F77C61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omapac_hoja%20membretada_bco_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comapac_hoja membretada_bco_master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2022-01-12T20:10:00Z</cp:lastPrinted>
  <dcterms:created xsi:type="dcterms:W3CDTF">2022-01-12T19:51:00Z</dcterms:created>
  <dcterms:modified xsi:type="dcterms:W3CDTF">2022-01-12T20:12:00Z</dcterms:modified>
</cp:coreProperties>
</file>